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Pr="002B0F11" w:rsidRDefault="00DE5511" w:rsidP="002904BB">
      <w:pPr>
        <w:rPr>
          <w:noProof/>
          <w:sz w:val="24"/>
        </w:rPr>
      </w:pPr>
      <w:r w:rsidRPr="002B0F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12ADF" wp14:editId="3C26A75F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293881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12A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237700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Pr="002B0F11" w:rsidRDefault="00F94F02" w:rsidP="002904BB">
      <w:pPr>
        <w:rPr>
          <w:noProof/>
          <w:sz w:val="24"/>
        </w:rPr>
      </w:pPr>
    </w:p>
    <w:p w:rsidR="00F94F02" w:rsidRPr="002B0F11" w:rsidRDefault="00F94F02" w:rsidP="002904BB">
      <w:pPr>
        <w:rPr>
          <w:sz w:val="24"/>
        </w:rPr>
      </w:pPr>
    </w:p>
    <w:p w:rsidR="00F94F02" w:rsidRPr="002B0F11" w:rsidRDefault="00F94F02" w:rsidP="002904BB">
      <w:pPr>
        <w:rPr>
          <w:sz w:val="24"/>
        </w:rPr>
      </w:pPr>
    </w:p>
    <w:p w:rsidR="00F94F02" w:rsidRPr="002B0F11" w:rsidRDefault="00F94F02" w:rsidP="002904BB">
      <w:pPr>
        <w:rPr>
          <w:sz w:val="24"/>
        </w:rPr>
      </w:pPr>
    </w:p>
    <w:p w:rsidR="00F94F02" w:rsidRPr="002B0F11" w:rsidRDefault="00F94F02" w:rsidP="002904BB">
      <w:pPr>
        <w:rPr>
          <w:noProof/>
          <w:sz w:val="24"/>
        </w:rPr>
      </w:pPr>
    </w:p>
    <w:p w:rsidR="00F94F02" w:rsidRPr="002B0F11" w:rsidRDefault="00F94F02" w:rsidP="00D37C82">
      <w:pPr>
        <w:rPr>
          <w:b/>
          <w:sz w:val="32"/>
          <w:szCs w:val="32"/>
        </w:rPr>
      </w:pPr>
      <w:r w:rsidRPr="002B0F11">
        <w:rPr>
          <w:b/>
          <w:sz w:val="32"/>
          <w:szCs w:val="32"/>
        </w:rPr>
        <w:t xml:space="preserve">ТЕРРИТОРИАЛЬНАЯ ИЗБИРАТЕЛЬНАЯ КОМИССИЯ №24 </w:t>
      </w:r>
    </w:p>
    <w:p w:rsidR="00F94F02" w:rsidRPr="002B0F11" w:rsidRDefault="00F94F02" w:rsidP="00D37C82">
      <w:pPr>
        <w:rPr>
          <w:b/>
          <w:sz w:val="24"/>
        </w:rPr>
      </w:pPr>
    </w:p>
    <w:p w:rsidR="00F94F02" w:rsidRPr="002B0F11" w:rsidRDefault="00F94F02" w:rsidP="00D37C82">
      <w:pPr>
        <w:rPr>
          <w:b/>
          <w:spacing w:val="60"/>
          <w:sz w:val="32"/>
        </w:rPr>
      </w:pPr>
      <w:r w:rsidRPr="002B0F11">
        <w:rPr>
          <w:b/>
          <w:spacing w:val="60"/>
          <w:sz w:val="32"/>
        </w:rPr>
        <w:t>РЕШЕНИЕ</w:t>
      </w:r>
    </w:p>
    <w:p w:rsidR="00F94F02" w:rsidRPr="002B0F11" w:rsidRDefault="00F94F02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B0F11" w:rsidRPr="002B0F11" w:rsidTr="00D25119">
        <w:tc>
          <w:tcPr>
            <w:tcW w:w="3436" w:type="dxa"/>
          </w:tcPr>
          <w:p w:rsidR="00F94F02" w:rsidRPr="002B0F11" w:rsidRDefault="000E3CFF" w:rsidP="004905D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F94F02" w:rsidRPr="002B0F11">
              <w:rPr>
                <w:b/>
                <w:szCs w:val="28"/>
              </w:rPr>
              <w:t xml:space="preserve"> </w:t>
            </w:r>
            <w:r w:rsidR="004905DD" w:rsidRPr="002B0F11">
              <w:rPr>
                <w:b/>
                <w:szCs w:val="28"/>
              </w:rPr>
              <w:t>сентября</w:t>
            </w:r>
            <w:r w:rsidR="00F94F02" w:rsidRPr="002B0F11">
              <w:rPr>
                <w:b/>
                <w:szCs w:val="28"/>
              </w:rPr>
              <w:t xml:space="preserve"> 2021 года</w:t>
            </w:r>
          </w:p>
        </w:tc>
        <w:tc>
          <w:tcPr>
            <w:tcW w:w="3107" w:type="dxa"/>
          </w:tcPr>
          <w:p w:rsidR="00F94F02" w:rsidRPr="002B0F11" w:rsidRDefault="00F94F02" w:rsidP="00D25119"/>
          <w:p w:rsidR="00F94F02" w:rsidRPr="002B0F11" w:rsidRDefault="00F94F02" w:rsidP="00D25119">
            <w:r w:rsidRPr="002B0F11">
              <w:t>Санкт-Петербург</w:t>
            </w:r>
          </w:p>
          <w:p w:rsidR="00F94F02" w:rsidRPr="002B0F11" w:rsidRDefault="00F94F02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F94F02" w:rsidRPr="002B0F11" w:rsidRDefault="00F94F02" w:rsidP="00D25119">
            <w:pPr>
              <w:rPr>
                <w:b/>
                <w:szCs w:val="28"/>
              </w:rPr>
            </w:pPr>
            <w:r w:rsidRPr="002B0F11">
              <w:rPr>
                <w:b/>
                <w:szCs w:val="28"/>
              </w:rPr>
              <w:t xml:space="preserve">№ </w:t>
            </w:r>
            <w:r w:rsidR="005A2C07" w:rsidRPr="002B0F11">
              <w:rPr>
                <w:b/>
                <w:szCs w:val="28"/>
              </w:rPr>
              <w:t>1</w:t>
            </w:r>
            <w:r w:rsidR="000E3CFF">
              <w:rPr>
                <w:b/>
                <w:szCs w:val="28"/>
              </w:rPr>
              <w:t>3</w:t>
            </w:r>
            <w:r w:rsidR="005A2C07" w:rsidRPr="002B0F11">
              <w:rPr>
                <w:b/>
                <w:szCs w:val="28"/>
              </w:rPr>
              <w:t>-</w:t>
            </w:r>
            <w:r w:rsidR="000E3CFF">
              <w:rPr>
                <w:b/>
                <w:szCs w:val="28"/>
              </w:rPr>
              <w:t>2</w:t>
            </w:r>
          </w:p>
          <w:p w:rsidR="00F94F02" w:rsidRPr="002B0F11" w:rsidRDefault="00F94F02" w:rsidP="00D25119">
            <w:pPr>
              <w:rPr>
                <w:b/>
                <w:szCs w:val="28"/>
              </w:rPr>
            </w:pPr>
          </w:p>
          <w:p w:rsidR="00F94F02" w:rsidRPr="002B0F11" w:rsidRDefault="00F94F02" w:rsidP="00D25119">
            <w:pPr>
              <w:rPr>
                <w:b/>
                <w:szCs w:val="28"/>
              </w:rPr>
            </w:pPr>
          </w:p>
        </w:tc>
      </w:tr>
    </w:tbl>
    <w:p w:rsidR="00F94F02" w:rsidRPr="002B0F11" w:rsidRDefault="00F94F02" w:rsidP="009E379E">
      <w:pPr>
        <w:jc w:val="both"/>
        <w:rPr>
          <w:b/>
          <w:szCs w:val="28"/>
        </w:rPr>
      </w:pPr>
    </w:p>
    <w:p w:rsidR="004F6D3F" w:rsidRPr="002B0F11" w:rsidRDefault="004F6D3F" w:rsidP="004F6D3F">
      <w:pPr>
        <w:rPr>
          <w:b/>
        </w:rPr>
      </w:pPr>
      <w:r w:rsidRPr="002B0F11">
        <w:rPr>
          <w:b/>
        </w:rPr>
        <w:t xml:space="preserve">О распределении избирательных бюллетеней для голосования на выборах депутатов Законодательного Собрания Санкт-Петербурга седьмого созыва </w:t>
      </w:r>
    </w:p>
    <w:p w:rsidR="00FA1311" w:rsidRPr="002B0F11" w:rsidRDefault="00FA1311" w:rsidP="004F6D3F">
      <w:pPr>
        <w:tabs>
          <w:tab w:val="left" w:pos="851"/>
          <w:tab w:val="left" w:pos="1365"/>
        </w:tabs>
        <w:spacing w:line="276" w:lineRule="auto"/>
        <w:jc w:val="both"/>
        <w:rPr>
          <w:sz w:val="22"/>
          <w:szCs w:val="22"/>
        </w:rPr>
      </w:pPr>
    </w:p>
    <w:p w:rsidR="004F6D3F" w:rsidRPr="002B0F11" w:rsidRDefault="004F6D3F" w:rsidP="004F6D3F">
      <w:pPr>
        <w:tabs>
          <w:tab w:val="left" w:pos="851"/>
          <w:tab w:val="left" w:pos="1365"/>
        </w:tabs>
        <w:spacing w:line="276" w:lineRule="auto"/>
        <w:jc w:val="both"/>
        <w:rPr>
          <w:szCs w:val="26"/>
        </w:rPr>
      </w:pPr>
      <w:r w:rsidRPr="002B0F11">
        <w:rPr>
          <w:szCs w:val="26"/>
          <w:lang w:bidi="ru-RU"/>
        </w:rPr>
        <w:t>В соответствии со статьей 63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67 Закона Санкт-Петербурга от 17 февраля 2016 года № 81-6 «О выборах депутатов Законодательного Собрания Санкт-Петербурга», решением Санкт-Петербургской избирательной комиссии от 21 июля 2021 года № 248-10 «Об использовании технических средств подсчета голосов – комплексов обработки избирательных бюллетеней при проведении выборов депутатов Государственной Думы Федерального Собрания Российской Федерации восьмого созыва и совмещенных с ними выборов, назначенных на 19 сентября 2021 года», решением от 17 июня 2021 года № 239-11 «О возложении полномочий окружных избирательных комиссий по выборам депутатов Законодательного Собрания Санкт-Петербурга седьмого созыва на территориальные избирательные комиссии в Санкт-Петербурге»</w:t>
      </w:r>
      <w:r w:rsidRPr="002B0F11">
        <w:rPr>
          <w:szCs w:val="26"/>
        </w:rPr>
        <w:t xml:space="preserve"> Территориальная избирательная комиссия № </w:t>
      </w:r>
      <w:r w:rsidR="008B5297" w:rsidRPr="002B0F11">
        <w:rPr>
          <w:szCs w:val="26"/>
        </w:rPr>
        <w:t>24</w:t>
      </w:r>
      <w:r w:rsidRPr="002B0F11">
        <w:rPr>
          <w:szCs w:val="26"/>
        </w:rPr>
        <w:t xml:space="preserve">, </w:t>
      </w:r>
      <w:r w:rsidRPr="002B0F11">
        <w:rPr>
          <w:szCs w:val="28"/>
        </w:rPr>
        <w:t xml:space="preserve">осуществляющая полномочия окружной избирательной комиссии одномандатного избирательного округа № 23 </w:t>
      </w:r>
      <w:r w:rsidRPr="002B0F11">
        <w:rPr>
          <w:szCs w:val="26"/>
        </w:rPr>
        <w:t xml:space="preserve"> по выборам депутатов Законодательного Собрания Санкт-Петербурга седьмого созыва</w:t>
      </w:r>
    </w:p>
    <w:p w:rsidR="00F94F02" w:rsidRPr="002B0F11" w:rsidRDefault="00F94F02" w:rsidP="005A2C07">
      <w:pPr>
        <w:tabs>
          <w:tab w:val="left" w:pos="851"/>
          <w:tab w:val="left" w:pos="1365"/>
        </w:tabs>
        <w:spacing w:line="276" w:lineRule="auto"/>
        <w:jc w:val="left"/>
        <w:rPr>
          <w:szCs w:val="28"/>
        </w:rPr>
      </w:pPr>
      <w:r w:rsidRPr="002B0F11">
        <w:rPr>
          <w:b/>
          <w:i/>
          <w:szCs w:val="28"/>
        </w:rPr>
        <w:t>РЕШИЛА:</w:t>
      </w:r>
    </w:p>
    <w:p w:rsidR="00856C81" w:rsidRPr="002B0F11" w:rsidRDefault="00856C81" w:rsidP="00856C81">
      <w:pPr>
        <w:numPr>
          <w:ilvl w:val="0"/>
          <w:numId w:val="8"/>
        </w:numPr>
        <w:ind w:left="0" w:firstLine="708"/>
        <w:jc w:val="both"/>
        <w:rPr>
          <w:szCs w:val="28"/>
        </w:rPr>
      </w:pPr>
      <w:r w:rsidRPr="002B0F11">
        <w:rPr>
          <w:szCs w:val="28"/>
          <w:shd w:val="clear" w:color="auto" w:fill="FFFFFF"/>
        </w:rPr>
        <w:t xml:space="preserve">Распределить бюллетени </w:t>
      </w:r>
      <w:r w:rsidRPr="002B0F11">
        <w:rPr>
          <w:szCs w:val="28"/>
        </w:rPr>
        <w:t>для голосования на выборах депутатов Законодательного Собрания Санкт-Петербурга седьмого созыва</w:t>
      </w:r>
      <w:r w:rsidRPr="002B0F11">
        <w:rPr>
          <w:szCs w:val="28"/>
          <w:shd w:val="clear" w:color="auto" w:fill="FFFFFF"/>
        </w:rPr>
        <w:t xml:space="preserve"> по одномандатному избирательному округу №23 в количестве </w:t>
      </w:r>
      <w:r w:rsidR="003E621A">
        <w:rPr>
          <w:szCs w:val="28"/>
          <w:shd w:val="clear" w:color="auto" w:fill="FFFFFF"/>
        </w:rPr>
        <w:t>42</w:t>
      </w:r>
      <w:r w:rsidRPr="002B0F11">
        <w:rPr>
          <w:szCs w:val="28"/>
          <w:shd w:val="clear" w:color="auto" w:fill="FFFFFF"/>
        </w:rPr>
        <w:t xml:space="preserve"> </w:t>
      </w:r>
      <w:r w:rsidR="003E621A">
        <w:rPr>
          <w:szCs w:val="28"/>
          <w:shd w:val="clear" w:color="auto" w:fill="FFFFFF"/>
        </w:rPr>
        <w:t>1</w:t>
      </w:r>
      <w:r w:rsidRPr="002B0F11">
        <w:rPr>
          <w:szCs w:val="28"/>
          <w:shd w:val="clear" w:color="auto" w:fill="FFFFFF"/>
        </w:rPr>
        <w:t>00 (</w:t>
      </w:r>
      <w:r w:rsidR="003E621A">
        <w:rPr>
          <w:szCs w:val="28"/>
          <w:shd w:val="clear" w:color="auto" w:fill="FFFFFF"/>
        </w:rPr>
        <w:t>сорок две тысячи сто</w:t>
      </w:r>
      <w:r w:rsidRPr="002B0F11">
        <w:rPr>
          <w:szCs w:val="28"/>
          <w:shd w:val="clear" w:color="auto" w:fill="FFFFFF"/>
        </w:rPr>
        <w:t>) бюллетеней между участковыми избирательными комиссиями избирательных участков №№ 1557-1585, 2366-236</w:t>
      </w:r>
      <w:r w:rsidR="00FA1311" w:rsidRPr="002B0F11">
        <w:rPr>
          <w:szCs w:val="28"/>
          <w:shd w:val="clear" w:color="auto" w:fill="FFFFFF"/>
        </w:rPr>
        <w:t>7</w:t>
      </w:r>
      <w:r w:rsidRPr="002B0F11">
        <w:rPr>
          <w:szCs w:val="28"/>
          <w:shd w:val="clear" w:color="auto" w:fill="FFFFFF"/>
        </w:rPr>
        <w:t xml:space="preserve"> за номерами №№ </w:t>
      </w:r>
      <w:r w:rsidRPr="002B0F11">
        <w:rPr>
          <w:szCs w:val="28"/>
        </w:rPr>
        <w:t>согласно приложению к настоящему решению.</w:t>
      </w:r>
    </w:p>
    <w:p w:rsidR="00856C81" w:rsidRPr="002B0F11" w:rsidRDefault="00856C81" w:rsidP="00856C81">
      <w:pPr>
        <w:numPr>
          <w:ilvl w:val="0"/>
          <w:numId w:val="8"/>
        </w:numPr>
        <w:ind w:left="0" w:firstLine="708"/>
        <w:jc w:val="both"/>
        <w:rPr>
          <w:szCs w:val="28"/>
        </w:rPr>
      </w:pPr>
      <w:r w:rsidRPr="002B0F11">
        <w:rPr>
          <w:szCs w:val="28"/>
          <w:shd w:val="clear" w:color="auto" w:fill="FFFFFF"/>
        </w:rPr>
        <w:lastRenderedPageBreak/>
        <w:t>Оставить в резерве Комиссии </w:t>
      </w:r>
      <w:r w:rsidR="003E621A">
        <w:rPr>
          <w:szCs w:val="28"/>
          <w:shd w:val="clear" w:color="auto" w:fill="FFFFFF"/>
        </w:rPr>
        <w:t>14 9</w:t>
      </w:r>
      <w:r w:rsidR="00D800FE" w:rsidRPr="002B0F11">
        <w:rPr>
          <w:szCs w:val="28"/>
          <w:shd w:val="clear" w:color="auto" w:fill="FFFFFF"/>
        </w:rPr>
        <w:t>00</w:t>
      </w:r>
      <w:r w:rsidRPr="002B0F11">
        <w:rPr>
          <w:szCs w:val="28"/>
          <w:shd w:val="clear" w:color="auto" w:fill="FFFFFF"/>
        </w:rPr>
        <w:t xml:space="preserve"> (</w:t>
      </w:r>
      <w:r w:rsidR="003E621A">
        <w:rPr>
          <w:szCs w:val="28"/>
          <w:shd w:val="clear" w:color="auto" w:fill="FFFFFF"/>
        </w:rPr>
        <w:t xml:space="preserve">четырнадцать </w:t>
      </w:r>
      <w:r w:rsidRPr="002B0F11">
        <w:rPr>
          <w:szCs w:val="28"/>
          <w:shd w:val="clear" w:color="auto" w:fill="FFFFFF"/>
        </w:rPr>
        <w:t>тысяч</w:t>
      </w:r>
      <w:r w:rsidR="003E621A">
        <w:rPr>
          <w:szCs w:val="28"/>
          <w:shd w:val="clear" w:color="auto" w:fill="FFFFFF"/>
        </w:rPr>
        <w:t xml:space="preserve"> девятьсот</w:t>
      </w:r>
      <w:r w:rsidRPr="002B0F11">
        <w:rPr>
          <w:szCs w:val="28"/>
          <w:shd w:val="clear" w:color="auto" w:fill="FFFFFF"/>
        </w:rPr>
        <w:t xml:space="preserve">) бюллетеней </w:t>
      </w:r>
      <w:r w:rsidRPr="002B0F11">
        <w:rPr>
          <w:szCs w:val="28"/>
        </w:rPr>
        <w:t xml:space="preserve">для голосования на выборах депутатов Законодательного Собрания Санкт-Петербурга </w:t>
      </w:r>
      <w:r w:rsidR="00DA61BA" w:rsidRPr="002B0F11">
        <w:rPr>
          <w:szCs w:val="28"/>
        </w:rPr>
        <w:t>седьмого</w:t>
      </w:r>
      <w:r w:rsidRPr="002B0F11">
        <w:rPr>
          <w:szCs w:val="28"/>
        </w:rPr>
        <w:t xml:space="preserve"> созыва </w:t>
      </w:r>
      <w:r w:rsidR="00D800FE" w:rsidRPr="002B0F11">
        <w:rPr>
          <w:szCs w:val="28"/>
          <w:shd w:val="clear" w:color="auto" w:fill="FFFFFF"/>
        </w:rPr>
        <w:t>по одномандатному избирательному округу №23</w:t>
      </w:r>
      <w:r w:rsidRPr="002B0F11">
        <w:rPr>
          <w:szCs w:val="28"/>
          <w:shd w:val="clear" w:color="auto" w:fill="FFFFFF"/>
        </w:rPr>
        <w:t>.</w:t>
      </w:r>
    </w:p>
    <w:p w:rsidR="00856C81" w:rsidRPr="002B0F11" w:rsidRDefault="00856C81" w:rsidP="00856C81">
      <w:pPr>
        <w:numPr>
          <w:ilvl w:val="0"/>
          <w:numId w:val="8"/>
        </w:numPr>
        <w:ind w:left="0" w:firstLine="708"/>
        <w:jc w:val="both"/>
        <w:rPr>
          <w:szCs w:val="28"/>
        </w:rPr>
      </w:pPr>
      <w:r w:rsidRPr="002B0F11">
        <w:rPr>
          <w:szCs w:val="28"/>
          <w:shd w:val="clear" w:color="auto" w:fill="FFFFFF"/>
        </w:rPr>
        <w:t xml:space="preserve">Распределить бюллетени  </w:t>
      </w:r>
      <w:r w:rsidRPr="002B0F11">
        <w:rPr>
          <w:szCs w:val="28"/>
        </w:rPr>
        <w:t xml:space="preserve">для голосования </w:t>
      </w:r>
      <w:r w:rsidRPr="002B0F11">
        <w:rPr>
          <w:szCs w:val="28"/>
        </w:rPr>
        <w:br/>
        <w:t xml:space="preserve">на выборах депутатов Законодательного Собрания Санкт-Петербурга </w:t>
      </w:r>
      <w:r w:rsidR="00DA61BA" w:rsidRPr="002B0F11">
        <w:rPr>
          <w:szCs w:val="28"/>
        </w:rPr>
        <w:t>седьмого</w:t>
      </w:r>
      <w:r w:rsidRPr="002B0F11">
        <w:rPr>
          <w:szCs w:val="28"/>
        </w:rPr>
        <w:t xml:space="preserve"> созыва</w:t>
      </w:r>
      <w:r w:rsidRPr="002B0F11">
        <w:rPr>
          <w:szCs w:val="28"/>
          <w:shd w:val="clear" w:color="auto" w:fill="FFFFFF"/>
        </w:rPr>
        <w:t xml:space="preserve"> по одномандатному избирательному округу №15 в количестве 1</w:t>
      </w:r>
      <w:r w:rsidR="003E621A">
        <w:rPr>
          <w:szCs w:val="28"/>
          <w:shd w:val="clear" w:color="auto" w:fill="FFFFFF"/>
        </w:rPr>
        <w:t>685</w:t>
      </w:r>
      <w:r w:rsidRPr="002B0F11">
        <w:rPr>
          <w:szCs w:val="28"/>
          <w:shd w:val="clear" w:color="auto" w:fill="FFFFFF"/>
        </w:rPr>
        <w:t>0 (</w:t>
      </w:r>
      <w:r w:rsidR="003E621A">
        <w:rPr>
          <w:szCs w:val="28"/>
          <w:shd w:val="clear" w:color="auto" w:fill="FFFFFF"/>
        </w:rPr>
        <w:t>Шестнадцать тысяч восемьсот пятьдесят</w:t>
      </w:r>
      <w:r w:rsidRPr="002B0F11">
        <w:rPr>
          <w:szCs w:val="28"/>
          <w:shd w:val="clear" w:color="auto" w:fill="FFFFFF"/>
        </w:rPr>
        <w:t xml:space="preserve">) бюллетеней между участковыми избирательными комиссиями избирательных участков </w:t>
      </w:r>
      <w:r w:rsidRPr="002B0F11">
        <w:rPr>
          <w:szCs w:val="28"/>
          <w:shd w:val="clear" w:color="auto" w:fill="FFFFFF"/>
        </w:rPr>
        <w:br/>
        <w:t>№ 1545-1556</w:t>
      </w:r>
      <w:r w:rsidR="00DA61BA" w:rsidRPr="002B0F11">
        <w:rPr>
          <w:szCs w:val="28"/>
          <w:shd w:val="clear" w:color="auto" w:fill="FFFFFF"/>
        </w:rPr>
        <w:t>, 2368</w:t>
      </w:r>
      <w:r w:rsidRPr="002B0F11">
        <w:rPr>
          <w:szCs w:val="28"/>
          <w:shd w:val="clear" w:color="auto" w:fill="FFFFFF"/>
        </w:rPr>
        <w:t xml:space="preserve"> </w:t>
      </w:r>
      <w:r w:rsidRPr="002B0F11">
        <w:rPr>
          <w:szCs w:val="28"/>
        </w:rPr>
        <w:t>согласно приложению к настоящему решению.</w:t>
      </w:r>
    </w:p>
    <w:p w:rsidR="00856C81" w:rsidRPr="002B0F11" w:rsidRDefault="00856C81" w:rsidP="00856C81">
      <w:pPr>
        <w:numPr>
          <w:ilvl w:val="0"/>
          <w:numId w:val="8"/>
        </w:numPr>
        <w:ind w:left="0" w:firstLine="708"/>
        <w:jc w:val="both"/>
        <w:rPr>
          <w:szCs w:val="28"/>
        </w:rPr>
      </w:pPr>
      <w:r w:rsidRPr="002B0F11">
        <w:rPr>
          <w:szCs w:val="28"/>
          <w:shd w:val="clear" w:color="auto" w:fill="FFFFFF"/>
        </w:rPr>
        <w:t>Оставить в резерве Комиссии </w:t>
      </w:r>
      <w:r w:rsidR="003E621A" w:rsidRPr="003E621A">
        <w:rPr>
          <w:szCs w:val="28"/>
          <w:shd w:val="clear" w:color="auto" w:fill="FFFFFF"/>
        </w:rPr>
        <w:t>5150</w:t>
      </w:r>
      <w:r w:rsidRPr="003E621A">
        <w:rPr>
          <w:szCs w:val="28"/>
          <w:shd w:val="clear" w:color="auto" w:fill="FFFFFF"/>
        </w:rPr>
        <w:t xml:space="preserve"> (</w:t>
      </w:r>
      <w:r w:rsidR="003E621A">
        <w:rPr>
          <w:szCs w:val="28"/>
          <w:shd w:val="clear" w:color="auto" w:fill="FFFFFF"/>
        </w:rPr>
        <w:t>Пять тысяч сто пятьдесят</w:t>
      </w:r>
      <w:r w:rsidRPr="002B0F11">
        <w:rPr>
          <w:szCs w:val="28"/>
          <w:shd w:val="clear" w:color="auto" w:fill="FFFFFF"/>
        </w:rPr>
        <w:t xml:space="preserve">) бюллетеней </w:t>
      </w:r>
      <w:r w:rsidRPr="003E621A">
        <w:rPr>
          <w:szCs w:val="28"/>
          <w:shd w:val="clear" w:color="auto" w:fill="FFFFFF"/>
        </w:rPr>
        <w:t xml:space="preserve">для голосования на выборах депутатов Законодательного Собрания Санкт-Петербурга </w:t>
      </w:r>
      <w:r w:rsidR="00DA61BA" w:rsidRPr="003E621A">
        <w:rPr>
          <w:szCs w:val="28"/>
          <w:shd w:val="clear" w:color="auto" w:fill="FFFFFF"/>
        </w:rPr>
        <w:t>седьмого</w:t>
      </w:r>
      <w:r w:rsidRPr="003E621A">
        <w:rPr>
          <w:szCs w:val="28"/>
          <w:shd w:val="clear" w:color="auto" w:fill="FFFFFF"/>
        </w:rPr>
        <w:t xml:space="preserve"> созыва одномандатный</w:t>
      </w:r>
      <w:r w:rsidRPr="002B0F11">
        <w:rPr>
          <w:szCs w:val="28"/>
        </w:rPr>
        <w:t xml:space="preserve"> округ №15.</w:t>
      </w:r>
    </w:p>
    <w:p w:rsidR="00F94F02" w:rsidRPr="003E621A" w:rsidRDefault="00F94F02" w:rsidP="003E621A">
      <w:pPr>
        <w:numPr>
          <w:ilvl w:val="0"/>
          <w:numId w:val="8"/>
        </w:numPr>
        <w:ind w:left="0" w:firstLine="708"/>
        <w:jc w:val="both"/>
        <w:rPr>
          <w:szCs w:val="28"/>
          <w:shd w:val="clear" w:color="auto" w:fill="FFFFFF"/>
        </w:rPr>
      </w:pPr>
      <w:r w:rsidRPr="002B0F11">
        <w:rPr>
          <w:szCs w:val="28"/>
        </w:rPr>
        <w:t xml:space="preserve">Направить копию настоящего решения в Санкт-Петербургскую </w:t>
      </w:r>
      <w:r w:rsidRPr="003E621A">
        <w:rPr>
          <w:szCs w:val="28"/>
          <w:shd w:val="clear" w:color="auto" w:fill="FFFFFF"/>
        </w:rPr>
        <w:t>избирательную комиссию.</w:t>
      </w:r>
    </w:p>
    <w:p w:rsidR="00A8758D" w:rsidRPr="003E621A" w:rsidRDefault="00F94F02" w:rsidP="003E621A">
      <w:pPr>
        <w:numPr>
          <w:ilvl w:val="0"/>
          <w:numId w:val="8"/>
        </w:numPr>
        <w:ind w:left="0" w:firstLine="708"/>
        <w:jc w:val="both"/>
        <w:rPr>
          <w:szCs w:val="28"/>
          <w:shd w:val="clear" w:color="auto" w:fill="FFFFFF"/>
        </w:rPr>
      </w:pPr>
      <w:r w:rsidRPr="003E621A">
        <w:rPr>
          <w:szCs w:val="28"/>
          <w:shd w:val="clear" w:color="auto" w:fill="FFFFFF"/>
        </w:rPr>
        <w:t>Контроль за исполнением настоящего решения возложить на</w:t>
      </w:r>
      <w:r w:rsidR="00A8758D" w:rsidRPr="003E621A">
        <w:rPr>
          <w:szCs w:val="28"/>
          <w:shd w:val="clear" w:color="auto" w:fill="FFFFFF"/>
        </w:rPr>
        <w:t xml:space="preserve"> Председателя</w:t>
      </w:r>
      <w:r w:rsidRPr="003E621A">
        <w:rPr>
          <w:szCs w:val="28"/>
          <w:shd w:val="clear" w:color="auto" w:fill="FFFFFF"/>
        </w:rPr>
        <w:t xml:space="preserve"> Территориальной избирательной комиссии № 24 </w:t>
      </w:r>
      <w:r w:rsidR="00A8758D" w:rsidRPr="003E621A">
        <w:rPr>
          <w:szCs w:val="28"/>
          <w:shd w:val="clear" w:color="auto" w:fill="FFFFFF"/>
        </w:rPr>
        <w:t xml:space="preserve">А.В. Садофеева </w:t>
      </w:r>
    </w:p>
    <w:p w:rsidR="00A8758D" w:rsidRPr="002B0F11" w:rsidRDefault="00A8758D" w:rsidP="004F6D3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4F6D3F" w:rsidRPr="002B0F11" w:rsidRDefault="004F6D3F" w:rsidP="004F6D3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F94F02" w:rsidRPr="002B0F11" w:rsidRDefault="00F94F02" w:rsidP="008B529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2B0F11">
        <w:rPr>
          <w:szCs w:val="28"/>
        </w:rPr>
        <w:t>Председатель Территориальной</w:t>
      </w:r>
    </w:p>
    <w:p w:rsidR="00F94F02" w:rsidRPr="002B0F11" w:rsidRDefault="00F94F02" w:rsidP="005A2C07">
      <w:pPr>
        <w:tabs>
          <w:tab w:val="left" w:pos="1125"/>
          <w:tab w:val="center" w:pos="4677"/>
        </w:tabs>
        <w:jc w:val="both"/>
        <w:rPr>
          <w:szCs w:val="28"/>
        </w:rPr>
      </w:pPr>
      <w:r w:rsidRPr="002B0F11">
        <w:rPr>
          <w:szCs w:val="28"/>
        </w:rPr>
        <w:t xml:space="preserve">избирательной комиссии № 24                                                      А.В. Садофеев </w:t>
      </w:r>
    </w:p>
    <w:p w:rsidR="00F94F02" w:rsidRPr="002B0F11" w:rsidRDefault="00F94F02" w:rsidP="005A2C0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2B0F11" w:rsidRDefault="00F94F02" w:rsidP="005A2C07">
      <w:pPr>
        <w:tabs>
          <w:tab w:val="left" w:pos="1125"/>
          <w:tab w:val="center" w:pos="4677"/>
        </w:tabs>
        <w:jc w:val="both"/>
        <w:rPr>
          <w:szCs w:val="28"/>
        </w:rPr>
      </w:pPr>
      <w:r w:rsidRPr="002B0F11">
        <w:rPr>
          <w:szCs w:val="28"/>
        </w:rPr>
        <w:t>Секретарь Территориальной</w:t>
      </w:r>
    </w:p>
    <w:p w:rsidR="00F94F02" w:rsidRPr="002B0F11" w:rsidRDefault="00F94F02" w:rsidP="005A2C07">
      <w:pPr>
        <w:jc w:val="both"/>
        <w:rPr>
          <w:szCs w:val="28"/>
        </w:rPr>
      </w:pPr>
      <w:r w:rsidRPr="002B0F11">
        <w:rPr>
          <w:szCs w:val="28"/>
        </w:rPr>
        <w:t>избирательной комиссии № 24                                                    В.В. Скрыпник</w:t>
      </w:r>
    </w:p>
    <w:p w:rsidR="00F94F02" w:rsidRPr="002B0F11" w:rsidRDefault="00F94F02" w:rsidP="005A2C07">
      <w:pPr>
        <w:jc w:val="both"/>
        <w:rPr>
          <w:szCs w:val="28"/>
        </w:rPr>
      </w:pPr>
    </w:p>
    <w:p w:rsidR="00F94F02" w:rsidRPr="002B0F11" w:rsidRDefault="00F94F02" w:rsidP="005A2C07">
      <w:pPr>
        <w:jc w:val="both"/>
        <w:rPr>
          <w:szCs w:val="28"/>
        </w:rPr>
      </w:pPr>
    </w:p>
    <w:p w:rsidR="00D800FE" w:rsidRPr="002B0F11" w:rsidRDefault="00D800FE">
      <w:pPr>
        <w:jc w:val="left"/>
        <w:rPr>
          <w:szCs w:val="28"/>
        </w:rPr>
      </w:pPr>
      <w:r w:rsidRPr="002B0F11">
        <w:rPr>
          <w:szCs w:val="28"/>
        </w:rPr>
        <w:br w:type="page"/>
      </w:r>
    </w:p>
    <w:p w:rsidR="00F94F02" w:rsidRPr="002B0F11" w:rsidRDefault="00F94F02" w:rsidP="005A2C07">
      <w:pPr>
        <w:jc w:val="both"/>
        <w:rPr>
          <w:szCs w:val="28"/>
        </w:rPr>
      </w:pPr>
    </w:p>
    <w:p w:rsidR="009A4081" w:rsidRPr="002B0F11" w:rsidRDefault="009A4081" w:rsidP="009A4081">
      <w:pPr>
        <w:jc w:val="right"/>
      </w:pPr>
      <w:r w:rsidRPr="002B0F11">
        <w:t>ПРИЛОЖЕНИЕ № 1</w:t>
      </w:r>
    </w:p>
    <w:p w:rsidR="009A4081" w:rsidRPr="002B0F11" w:rsidRDefault="009A4081" w:rsidP="009A4081">
      <w:pPr>
        <w:ind w:left="3969"/>
        <w:jc w:val="right"/>
      </w:pPr>
      <w:r w:rsidRPr="002B0F11">
        <w:t xml:space="preserve">к решению </w:t>
      </w:r>
    </w:p>
    <w:p w:rsidR="009A4081" w:rsidRPr="002B0F11" w:rsidRDefault="009A4081" w:rsidP="009A4081">
      <w:pPr>
        <w:ind w:left="3969"/>
        <w:jc w:val="right"/>
        <w:rPr>
          <w:shd w:val="clear" w:color="auto" w:fill="FFFFFF"/>
        </w:rPr>
      </w:pPr>
      <w:r w:rsidRPr="002B0F11">
        <w:t>Т</w:t>
      </w:r>
      <w:r w:rsidRPr="002B0F11">
        <w:rPr>
          <w:shd w:val="clear" w:color="auto" w:fill="FFFFFF"/>
        </w:rPr>
        <w:t>ерриториальной избирательной комиссии № 24</w:t>
      </w:r>
    </w:p>
    <w:p w:rsidR="009A4081" w:rsidRPr="002B0F11" w:rsidRDefault="009A4081" w:rsidP="009A4081">
      <w:pPr>
        <w:ind w:left="3969"/>
        <w:jc w:val="right"/>
        <w:rPr>
          <w:highlight w:val="yellow"/>
        </w:rPr>
      </w:pPr>
      <w:r w:rsidRPr="002B0F11">
        <w:t xml:space="preserve">от </w:t>
      </w:r>
      <w:r w:rsidR="003E621A">
        <w:t>12</w:t>
      </w:r>
      <w:r w:rsidRPr="002B0F11">
        <w:t xml:space="preserve"> сентября </w:t>
      </w:r>
      <w:r w:rsidR="00D404A6" w:rsidRPr="002B0F11">
        <w:t>2021</w:t>
      </w:r>
      <w:r w:rsidRPr="002B0F11">
        <w:t xml:space="preserve"> года № </w:t>
      </w:r>
      <w:r w:rsidR="00D404A6" w:rsidRPr="002B0F11">
        <w:t>1</w:t>
      </w:r>
      <w:r w:rsidR="003E621A">
        <w:t>3</w:t>
      </w:r>
      <w:r w:rsidRPr="002B0F11">
        <w:t>-</w:t>
      </w:r>
      <w:r w:rsidR="003E621A">
        <w:t>2</w:t>
      </w:r>
    </w:p>
    <w:p w:rsidR="009A4081" w:rsidRPr="002B0F11" w:rsidRDefault="009A4081" w:rsidP="009A4081">
      <w:pPr>
        <w:jc w:val="right"/>
        <w:rPr>
          <w:highlight w:val="yellow"/>
        </w:rPr>
      </w:pPr>
    </w:p>
    <w:p w:rsidR="009A4081" w:rsidRPr="002B0F11" w:rsidRDefault="009A4081" w:rsidP="009A4081">
      <w:pPr>
        <w:jc w:val="right"/>
        <w:rPr>
          <w:highlight w:val="yellow"/>
        </w:rPr>
      </w:pPr>
    </w:p>
    <w:p w:rsidR="009A4081" w:rsidRDefault="009A4081" w:rsidP="009A4081">
      <w:pPr>
        <w:rPr>
          <w:b/>
          <w:szCs w:val="28"/>
        </w:rPr>
      </w:pPr>
      <w:r w:rsidRPr="002B0F11">
        <w:rPr>
          <w:b/>
          <w:szCs w:val="28"/>
        </w:rPr>
        <w:t xml:space="preserve">Распределение бюллетеней для голосования на выборах депутатов Законодательного Собрания Санкт-Петербурга </w:t>
      </w:r>
      <w:r w:rsidR="003E621A">
        <w:rPr>
          <w:b/>
          <w:szCs w:val="28"/>
        </w:rPr>
        <w:t>седьмого</w:t>
      </w:r>
      <w:r w:rsidRPr="002B0F11">
        <w:rPr>
          <w:b/>
          <w:szCs w:val="28"/>
        </w:rPr>
        <w:t xml:space="preserve"> созыва </w:t>
      </w:r>
    </w:p>
    <w:p w:rsidR="003E621A" w:rsidRDefault="003E621A" w:rsidP="003E621A">
      <w:pPr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701"/>
      </w:tblGrid>
      <w:tr w:rsidR="003E621A" w:rsidRPr="00EA3ED7" w:rsidTr="00B45F72">
        <w:trPr>
          <w:trHeight w:val="610"/>
        </w:trPr>
        <w:tc>
          <w:tcPr>
            <w:tcW w:w="1985" w:type="dxa"/>
            <w:vMerge w:val="restart"/>
            <w:vAlign w:val="center"/>
          </w:tcPr>
          <w:p w:rsidR="003E621A" w:rsidRPr="00EA3ED7" w:rsidRDefault="003E621A" w:rsidP="00B45F72">
            <w:pPr>
              <w:tabs>
                <w:tab w:val="left" w:pos="993"/>
              </w:tabs>
              <w:rPr>
                <w:b/>
              </w:rPr>
            </w:pPr>
            <w:r w:rsidRPr="00EA3ED7">
              <w:rPr>
                <w:b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3E621A" w:rsidRPr="002A2FF2" w:rsidRDefault="003E621A" w:rsidP="00B45F72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2A2FF2">
              <w:rPr>
                <w:b/>
                <w:sz w:val="26"/>
                <w:szCs w:val="26"/>
              </w:rPr>
              <w:t xml:space="preserve">Наименование </w:t>
            </w:r>
          </w:p>
          <w:p w:rsidR="003E621A" w:rsidRPr="00EA3ED7" w:rsidRDefault="003E621A" w:rsidP="00B45F72">
            <w:pPr>
              <w:tabs>
                <w:tab w:val="left" w:pos="993"/>
              </w:tabs>
              <w:rPr>
                <w:b/>
              </w:rPr>
            </w:pPr>
            <w:r w:rsidRPr="002A2FF2">
              <w:rPr>
                <w:b/>
                <w:sz w:val="26"/>
                <w:szCs w:val="26"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vAlign w:val="center"/>
          </w:tcPr>
          <w:p w:rsidR="003E621A" w:rsidRPr="00EA3ED7" w:rsidRDefault="003E621A" w:rsidP="00B45F72">
            <w:pPr>
              <w:tabs>
                <w:tab w:val="left" w:pos="993"/>
              </w:tabs>
              <w:rPr>
                <w:b/>
              </w:rPr>
            </w:pPr>
            <w:r w:rsidRPr="00EA3ED7">
              <w:rPr>
                <w:b/>
              </w:rPr>
              <w:t>Число 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3E621A" w:rsidRPr="00EA3ED7" w:rsidRDefault="003E621A" w:rsidP="00B45F72">
            <w:pPr>
              <w:tabs>
                <w:tab w:val="left" w:pos="993"/>
              </w:tabs>
              <w:rPr>
                <w:b/>
              </w:rPr>
            </w:pPr>
            <w:r w:rsidRPr="00EA3ED7">
              <w:rPr>
                <w:b/>
              </w:rPr>
              <w:t>Количество передаваемых избирательных бюллетеней</w:t>
            </w:r>
          </w:p>
        </w:tc>
      </w:tr>
      <w:tr w:rsidR="003E621A" w:rsidRPr="00EA3ED7" w:rsidTr="00B45F72">
        <w:trPr>
          <w:cantSplit/>
          <w:trHeight w:val="1926"/>
        </w:trPr>
        <w:tc>
          <w:tcPr>
            <w:tcW w:w="1985" w:type="dxa"/>
            <w:vMerge/>
            <w:vAlign w:val="center"/>
          </w:tcPr>
          <w:p w:rsidR="003E621A" w:rsidRPr="00EA3ED7" w:rsidRDefault="003E621A" w:rsidP="00B45F72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3E621A" w:rsidRPr="00EA3ED7" w:rsidRDefault="003E621A" w:rsidP="00B45F72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3E621A" w:rsidRPr="00EA3ED7" w:rsidRDefault="003E621A" w:rsidP="00B45F72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3E621A" w:rsidRPr="00EA3ED7" w:rsidRDefault="003E621A" w:rsidP="00B45F72">
            <w:pPr>
              <w:tabs>
                <w:tab w:val="left" w:pos="993"/>
              </w:tabs>
              <w:ind w:left="113" w:right="113"/>
              <w:rPr>
                <w:b/>
              </w:rPr>
            </w:pPr>
            <w:r w:rsidRPr="00EA3ED7">
              <w:rPr>
                <w:b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3E621A" w:rsidRPr="00EA3ED7" w:rsidRDefault="003E621A" w:rsidP="00AF0A30">
            <w:pPr>
              <w:tabs>
                <w:tab w:val="left" w:pos="993"/>
              </w:tabs>
              <w:ind w:left="113" w:right="113"/>
              <w:rPr>
                <w:b/>
              </w:rPr>
            </w:pPr>
            <w:r w:rsidRPr="00EA3ED7">
              <w:rPr>
                <w:b/>
              </w:rPr>
              <w:t xml:space="preserve">по </w:t>
            </w:r>
            <w:r w:rsidR="00AF0A30">
              <w:rPr>
                <w:b/>
              </w:rPr>
              <w:t>единому</w:t>
            </w:r>
            <w:r w:rsidRPr="00EA3ED7">
              <w:rPr>
                <w:b/>
              </w:rPr>
              <w:t xml:space="preserve"> избирательному округу</w:t>
            </w:r>
          </w:p>
        </w:tc>
      </w:tr>
      <w:tr w:rsidR="003E621A" w:rsidRPr="00EA3ED7" w:rsidTr="00B45F72">
        <w:tc>
          <w:tcPr>
            <w:tcW w:w="1985" w:type="dxa"/>
            <w:vAlign w:val="center"/>
          </w:tcPr>
          <w:p w:rsidR="003E621A" w:rsidRDefault="003E621A" w:rsidP="00B45F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1545</w:t>
            </w:r>
          </w:p>
        </w:tc>
        <w:tc>
          <w:tcPr>
            <w:tcW w:w="1984" w:type="dxa"/>
            <w:vAlign w:val="center"/>
          </w:tcPr>
          <w:p w:rsidR="003E621A" w:rsidRDefault="00AF0A30" w:rsidP="00B45F72">
            <w:r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1A" w:rsidRDefault="003E621A" w:rsidP="00B45F72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1A" w:rsidRDefault="003E621A" w:rsidP="00B45F7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1A" w:rsidRDefault="003E621A" w:rsidP="00B45F7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AF0A30" w:rsidRPr="00EA3ED7" w:rsidTr="00B72835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1546</w:t>
            </w:r>
          </w:p>
        </w:tc>
        <w:tc>
          <w:tcPr>
            <w:tcW w:w="1984" w:type="dxa"/>
          </w:tcPr>
          <w:p w:rsidR="00AF0A30" w:rsidRDefault="00AF0A30" w:rsidP="00AF0A30">
            <w:r w:rsidRPr="003955C3"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</w:tr>
      <w:tr w:rsidR="00AF0A30" w:rsidRPr="00EA3ED7" w:rsidTr="00B72835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1547</w:t>
            </w:r>
          </w:p>
        </w:tc>
        <w:tc>
          <w:tcPr>
            <w:tcW w:w="1984" w:type="dxa"/>
          </w:tcPr>
          <w:p w:rsidR="00AF0A30" w:rsidRDefault="00AF0A30" w:rsidP="00AF0A30">
            <w:r w:rsidRPr="003955C3"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AF0A30" w:rsidRPr="00EA3ED7" w:rsidTr="00B72835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1548</w:t>
            </w:r>
          </w:p>
        </w:tc>
        <w:tc>
          <w:tcPr>
            <w:tcW w:w="1984" w:type="dxa"/>
          </w:tcPr>
          <w:p w:rsidR="00AF0A30" w:rsidRDefault="00AF0A30" w:rsidP="00AF0A30">
            <w:r w:rsidRPr="003955C3"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AF0A30" w:rsidRPr="00EA3ED7" w:rsidTr="00B72835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1549</w:t>
            </w:r>
          </w:p>
        </w:tc>
        <w:tc>
          <w:tcPr>
            <w:tcW w:w="1984" w:type="dxa"/>
          </w:tcPr>
          <w:p w:rsidR="00AF0A30" w:rsidRDefault="00AF0A30" w:rsidP="00AF0A30">
            <w:r w:rsidRPr="003955C3"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AF0A30" w:rsidRPr="00EA3ED7" w:rsidTr="00B72835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1550</w:t>
            </w:r>
          </w:p>
        </w:tc>
        <w:tc>
          <w:tcPr>
            <w:tcW w:w="1984" w:type="dxa"/>
          </w:tcPr>
          <w:p w:rsidR="00AF0A30" w:rsidRDefault="00AF0A30" w:rsidP="00AF0A30">
            <w:r w:rsidRPr="003955C3"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</w:tr>
      <w:tr w:rsidR="00AF0A30" w:rsidRPr="00EA3ED7" w:rsidTr="00B72835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1551</w:t>
            </w:r>
          </w:p>
        </w:tc>
        <w:tc>
          <w:tcPr>
            <w:tcW w:w="1984" w:type="dxa"/>
          </w:tcPr>
          <w:p w:rsidR="00AF0A30" w:rsidRDefault="00AF0A30" w:rsidP="00AF0A30">
            <w:r w:rsidRPr="003955C3"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AF0A30" w:rsidRPr="00EA3ED7" w:rsidTr="00B72835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1552</w:t>
            </w:r>
          </w:p>
        </w:tc>
        <w:tc>
          <w:tcPr>
            <w:tcW w:w="1984" w:type="dxa"/>
          </w:tcPr>
          <w:p w:rsidR="00AF0A30" w:rsidRDefault="00AF0A30" w:rsidP="00AF0A30">
            <w:r w:rsidRPr="003955C3"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AF0A30" w:rsidRPr="00EA3ED7" w:rsidTr="00B72835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1553</w:t>
            </w:r>
          </w:p>
        </w:tc>
        <w:tc>
          <w:tcPr>
            <w:tcW w:w="1984" w:type="dxa"/>
          </w:tcPr>
          <w:p w:rsidR="00AF0A30" w:rsidRDefault="00AF0A30" w:rsidP="00AF0A30">
            <w:r w:rsidRPr="003955C3"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AF0A30" w:rsidRPr="00EA3ED7" w:rsidTr="00B72835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1554</w:t>
            </w:r>
          </w:p>
        </w:tc>
        <w:tc>
          <w:tcPr>
            <w:tcW w:w="1984" w:type="dxa"/>
          </w:tcPr>
          <w:p w:rsidR="00AF0A30" w:rsidRDefault="00AF0A30" w:rsidP="00AF0A30">
            <w:r w:rsidRPr="003955C3"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AF0A30" w:rsidRPr="00EA3ED7" w:rsidTr="00B72835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1555</w:t>
            </w:r>
          </w:p>
        </w:tc>
        <w:tc>
          <w:tcPr>
            <w:tcW w:w="1984" w:type="dxa"/>
          </w:tcPr>
          <w:p w:rsidR="00AF0A30" w:rsidRDefault="00AF0A30" w:rsidP="00AF0A30">
            <w:r w:rsidRPr="003955C3"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AF0A30" w:rsidRPr="00EA3ED7" w:rsidTr="00B72835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1556</w:t>
            </w:r>
          </w:p>
        </w:tc>
        <w:tc>
          <w:tcPr>
            <w:tcW w:w="1984" w:type="dxa"/>
          </w:tcPr>
          <w:p w:rsidR="00AF0A30" w:rsidRDefault="00AF0A30" w:rsidP="00AF0A30">
            <w:r w:rsidRPr="003955C3">
              <w:rPr>
                <w:sz w:val="20"/>
              </w:rPr>
              <w:t>Одномандатный избирательный округ №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3E621A" w:rsidRPr="00EA3ED7" w:rsidTr="00B45F72">
        <w:tc>
          <w:tcPr>
            <w:tcW w:w="1985" w:type="dxa"/>
            <w:vAlign w:val="center"/>
          </w:tcPr>
          <w:p w:rsidR="003E621A" w:rsidRDefault="003E621A" w:rsidP="00B45F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1557</w:t>
            </w:r>
          </w:p>
        </w:tc>
        <w:tc>
          <w:tcPr>
            <w:tcW w:w="1984" w:type="dxa"/>
            <w:vAlign w:val="center"/>
          </w:tcPr>
          <w:p w:rsidR="003E621A" w:rsidRDefault="00AF0A30" w:rsidP="00AF0A30">
            <w:r>
              <w:rPr>
                <w:sz w:val="20"/>
              </w:rPr>
              <w:t xml:space="preserve">Одномандатный избирательный округ № </w:t>
            </w:r>
            <w:r>
              <w:rPr>
                <w:sz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1A" w:rsidRDefault="003E621A" w:rsidP="00B45F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1A" w:rsidRDefault="003E621A" w:rsidP="00B45F7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1A" w:rsidRDefault="003E621A" w:rsidP="00B45F7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1558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1559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1560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1561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1562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1563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1564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1565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1566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1567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1568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1569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1570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1571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1572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1573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1574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1575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1576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1577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1578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1579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1700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1580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1581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1582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1583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1584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1585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2366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AF0A30" w:rsidRPr="00EA3ED7" w:rsidTr="00E449AA">
        <w:tc>
          <w:tcPr>
            <w:tcW w:w="1985" w:type="dxa"/>
            <w:vAlign w:val="center"/>
          </w:tcPr>
          <w:p w:rsidR="00AF0A30" w:rsidRDefault="00AF0A30" w:rsidP="00AF0A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2367</w:t>
            </w:r>
          </w:p>
        </w:tc>
        <w:tc>
          <w:tcPr>
            <w:tcW w:w="1984" w:type="dxa"/>
          </w:tcPr>
          <w:p w:rsidR="00AF0A30" w:rsidRDefault="00AF0A30" w:rsidP="00AF0A30">
            <w:r w:rsidRPr="008445E2">
              <w:rPr>
                <w:sz w:val="20"/>
              </w:rPr>
              <w:t>Одномандатный избирательный округ № 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30" w:rsidRDefault="00AF0A30" w:rsidP="00AF0A3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3E621A" w:rsidRPr="00EA3ED7" w:rsidTr="00B45F72">
        <w:tc>
          <w:tcPr>
            <w:tcW w:w="1985" w:type="dxa"/>
            <w:vAlign w:val="center"/>
          </w:tcPr>
          <w:p w:rsidR="003E621A" w:rsidRDefault="003E621A" w:rsidP="00B45F72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2368</w:t>
            </w:r>
          </w:p>
        </w:tc>
        <w:tc>
          <w:tcPr>
            <w:tcW w:w="1984" w:type="dxa"/>
            <w:vAlign w:val="center"/>
          </w:tcPr>
          <w:p w:rsidR="003E621A" w:rsidRDefault="00AF0A30" w:rsidP="00AF0A30">
            <w:r>
              <w:rPr>
                <w:sz w:val="20"/>
              </w:rPr>
              <w:t xml:space="preserve">Одномандатный избирательный округ № </w:t>
            </w:r>
            <w:r>
              <w:rPr>
                <w:sz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21A" w:rsidRDefault="003E621A" w:rsidP="00B45F7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1A" w:rsidRDefault="003E621A" w:rsidP="00B45F7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1A" w:rsidRDefault="003E621A" w:rsidP="00B45F7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650</w:t>
            </w:r>
          </w:p>
        </w:tc>
      </w:tr>
      <w:tr w:rsidR="003E621A" w:rsidRPr="00EA3ED7" w:rsidTr="00B45F72">
        <w:trPr>
          <w:trHeight w:val="329"/>
        </w:trPr>
        <w:tc>
          <w:tcPr>
            <w:tcW w:w="3969" w:type="dxa"/>
            <w:gridSpan w:val="2"/>
          </w:tcPr>
          <w:p w:rsidR="003E621A" w:rsidRPr="00EA3ED7" w:rsidRDefault="003E621A" w:rsidP="00B45F72">
            <w:pPr>
              <w:tabs>
                <w:tab w:val="left" w:pos="993"/>
              </w:tabs>
              <w:jc w:val="right"/>
              <w:rPr>
                <w:sz w:val="24"/>
              </w:rPr>
            </w:pPr>
            <w:bookmarkStart w:id="0" w:name="_GoBack" w:colFirst="2" w:colLast="2"/>
            <w:r w:rsidRPr="00EA3ED7">
              <w:rPr>
                <w:b/>
                <w:sz w:val="24"/>
              </w:rPr>
              <w:t>ИТОГО</w:t>
            </w:r>
            <w:r w:rsidR="00AF0A30">
              <w:rPr>
                <w:b/>
                <w:sz w:val="24"/>
              </w:rPr>
              <w:t xml:space="preserve"> по 15 избирательному округу</w:t>
            </w:r>
          </w:p>
        </w:tc>
        <w:tc>
          <w:tcPr>
            <w:tcW w:w="1985" w:type="dxa"/>
          </w:tcPr>
          <w:p w:rsidR="003E621A" w:rsidRPr="00EA3ED7" w:rsidRDefault="003E621A" w:rsidP="00B45F72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3E621A" w:rsidRPr="002A2FF2" w:rsidRDefault="00AF0A30" w:rsidP="00B45F72">
            <w:pPr>
              <w:rPr>
                <w:rFonts w:ascii="Calibri" w:hAnsi="Calibri" w:cs="Calibri"/>
                <w:color w:val="000000"/>
                <w:szCs w:val="28"/>
              </w:rPr>
            </w:pPr>
            <w:r w:rsidRPr="00AF0A30">
              <w:rPr>
                <w:rFonts w:ascii="Calibri" w:hAnsi="Calibri" w:cs="Calibri"/>
                <w:color w:val="000000"/>
                <w:szCs w:val="28"/>
              </w:rPr>
              <w:t>16850</w:t>
            </w:r>
          </w:p>
        </w:tc>
        <w:tc>
          <w:tcPr>
            <w:tcW w:w="1701" w:type="dxa"/>
          </w:tcPr>
          <w:p w:rsidR="003E621A" w:rsidRPr="002A2FF2" w:rsidRDefault="003E621A" w:rsidP="00B45F7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bookmarkEnd w:id="0"/>
      <w:tr w:rsidR="00AF0A30" w:rsidRPr="00EA3ED7" w:rsidTr="00B45F72">
        <w:trPr>
          <w:trHeight w:val="329"/>
        </w:trPr>
        <w:tc>
          <w:tcPr>
            <w:tcW w:w="3969" w:type="dxa"/>
            <w:gridSpan w:val="2"/>
          </w:tcPr>
          <w:p w:rsidR="00AF0A30" w:rsidRPr="00EA3ED7" w:rsidRDefault="00AF0A30" w:rsidP="00AF0A30">
            <w:pPr>
              <w:tabs>
                <w:tab w:val="left" w:pos="993"/>
              </w:tabs>
              <w:jc w:val="right"/>
              <w:rPr>
                <w:b/>
                <w:sz w:val="24"/>
              </w:rPr>
            </w:pPr>
            <w:r w:rsidRPr="00EA3ED7"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 xml:space="preserve"> по </w:t>
            </w:r>
            <w:r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 xml:space="preserve"> избирательному округу</w:t>
            </w:r>
          </w:p>
        </w:tc>
        <w:tc>
          <w:tcPr>
            <w:tcW w:w="1985" w:type="dxa"/>
          </w:tcPr>
          <w:p w:rsidR="00AF0A30" w:rsidRPr="00EA3ED7" w:rsidRDefault="00AF0A30" w:rsidP="00B45F72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AF0A30" w:rsidRPr="002A2FF2" w:rsidRDefault="00AF0A30" w:rsidP="00B45F7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42100</w:t>
            </w:r>
          </w:p>
        </w:tc>
        <w:tc>
          <w:tcPr>
            <w:tcW w:w="1701" w:type="dxa"/>
          </w:tcPr>
          <w:p w:rsidR="00AF0A30" w:rsidRPr="002A2FF2" w:rsidRDefault="00AF0A30" w:rsidP="00B45F7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AF0A30" w:rsidRPr="00EA3ED7" w:rsidTr="00B45F72">
        <w:trPr>
          <w:trHeight w:val="329"/>
        </w:trPr>
        <w:tc>
          <w:tcPr>
            <w:tcW w:w="3969" w:type="dxa"/>
            <w:gridSpan w:val="2"/>
          </w:tcPr>
          <w:p w:rsidR="00AF0A30" w:rsidRPr="00EA3ED7" w:rsidRDefault="00AF0A30" w:rsidP="00AF0A30">
            <w:pPr>
              <w:tabs>
                <w:tab w:val="left" w:pos="993"/>
              </w:tabs>
              <w:jc w:val="right"/>
              <w:rPr>
                <w:b/>
                <w:sz w:val="24"/>
              </w:rPr>
            </w:pPr>
            <w:r w:rsidRPr="00EA3ED7"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 xml:space="preserve"> по </w:t>
            </w:r>
            <w:r>
              <w:rPr>
                <w:b/>
                <w:sz w:val="24"/>
              </w:rPr>
              <w:t>единому</w:t>
            </w:r>
            <w:r>
              <w:rPr>
                <w:b/>
                <w:sz w:val="24"/>
              </w:rPr>
              <w:t xml:space="preserve"> избирательному округу</w:t>
            </w:r>
          </w:p>
        </w:tc>
        <w:tc>
          <w:tcPr>
            <w:tcW w:w="1985" w:type="dxa"/>
          </w:tcPr>
          <w:p w:rsidR="00AF0A30" w:rsidRPr="00EA3ED7" w:rsidRDefault="00AF0A30" w:rsidP="00B45F72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AF0A30" w:rsidRPr="002A2FF2" w:rsidRDefault="00AF0A30" w:rsidP="00B45F7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AF0A30" w:rsidRPr="002A2FF2" w:rsidRDefault="00AF0A30" w:rsidP="00B45F72">
            <w:pPr>
              <w:rPr>
                <w:rFonts w:ascii="Calibri" w:hAnsi="Calibri" w:cs="Calibri"/>
                <w:color w:val="000000"/>
                <w:szCs w:val="28"/>
              </w:rPr>
            </w:pPr>
            <w:r w:rsidRPr="002A2FF2">
              <w:rPr>
                <w:rFonts w:ascii="Calibri" w:hAnsi="Calibri" w:cs="Calibri"/>
                <w:color w:val="000000"/>
                <w:szCs w:val="28"/>
              </w:rPr>
              <w:t>58950</w:t>
            </w:r>
          </w:p>
        </w:tc>
      </w:tr>
    </w:tbl>
    <w:p w:rsidR="003E621A" w:rsidRDefault="003E621A" w:rsidP="003E621A">
      <w:pPr>
        <w:jc w:val="left"/>
        <w:rPr>
          <w:b/>
          <w:szCs w:val="28"/>
        </w:rPr>
      </w:pPr>
    </w:p>
    <w:p w:rsidR="003E621A" w:rsidRPr="002B0F11" w:rsidRDefault="003E621A" w:rsidP="003E621A">
      <w:pPr>
        <w:jc w:val="both"/>
        <w:rPr>
          <w:b/>
          <w:szCs w:val="28"/>
        </w:rPr>
      </w:pPr>
    </w:p>
    <w:sectPr w:rsidR="003E621A" w:rsidRPr="002B0F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D8" w:rsidRDefault="00AE73D8" w:rsidP="008A42CE">
      <w:r>
        <w:separator/>
      </w:r>
    </w:p>
  </w:endnote>
  <w:endnote w:type="continuationSeparator" w:id="0">
    <w:p w:rsidR="00AE73D8" w:rsidRDefault="00AE73D8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D8" w:rsidRDefault="00AE73D8" w:rsidP="008A42CE">
      <w:r>
        <w:separator/>
      </w:r>
    </w:p>
  </w:footnote>
  <w:footnote w:type="continuationSeparator" w:id="0">
    <w:p w:rsidR="00AE73D8" w:rsidRDefault="00AE73D8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F9A"/>
    <w:multiLevelType w:val="hybridMultilevel"/>
    <w:tmpl w:val="8F32D7C2"/>
    <w:lvl w:ilvl="0" w:tplc="9E5258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52C03"/>
    <w:multiLevelType w:val="hybridMultilevel"/>
    <w:tmpl w:val="322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3CFF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451E8"/>
    <w:rsid w:val="00250552"/>
    <w:rsid w:val="00254AE4"/>
    <w:rsid w:val="00271C93"/>
    <w:rsid w:val="0028522A"/>
    <w:rsid w:val="00285C5A"/>
    <w:rsid w:val="002904BB"/>
    <w:rsid w:val="00291FE5"/>
    <w:rsid w:val="002A5857"/>
    <w:rsid w:val="002B0F11"/>
    <w:rsid w:val="002B24E5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70B55"/>
    <w:rsid w:val="0037487F"/>
    <w:rsid w:val="00384CAB"/>
    <w:rsid w:val="0038700B"/>
    <w:rsid w:val="00394594"/>
    <w:rsid w:val="003A3E64"/>
    <w:rsid w:val="003B4FF8"/>
    <w:rsid w:val="003D614B"/>
    <w:rsid w:val="003E621A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5DD"/>
    <w:rsid w:val="004907C2"/>
    <w:rsid w:val="004B73FD"/>
    <w:rsid w:val="004C1716"/>
    <w:rsid w:val="004C519D"/>
    <w:rsid w:val="004C6B40"/>
    <w:rsid w:val="004C7BAF"/>
    <w:rsid w:val="004D06B6"/>
    <w:rsid w:val="004D2E89"/>
    <w:rsid w:val="004E00B0"/>
    <w:rsid w:val="004E4640"/>
    <w:rsid w:val="004E56D9"/>
    <w:rsid w:val="004F6D3F"/>
    <w:rsid w:val="00512163"/>
    <w:rsid w:val="005142FB"/>
    <w:rsid w:val="00544F9F"/>
    <w:rsid w:val="005511D1"/>
    <w:rsid w:val="00565E63"/>
    <w:rsid w:val="005715AA"/>
    <w:rsid w:val="00582DB1"/>
    <w:rsid w:val="005A0397"/>
    <w:rsid w:val="005A2C0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C6800"/>
    <w:rsid w:val="006E0AFD"/>
    <w:rsid w:val="006E6D51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A38FE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56C81"/>
    <w:rsid w:val="00860796"/>
    <w:rsid w:val="008678D0"/>
    <w:rsid w:val="008733AE"/>
    <w:rsid w:val="00873A49"/>
    <w:rsid w:val="00873A50"/>
    <w:rsid w:val="00886A97"/>
    <w:rsid w:val="008A42CE"/>
    <w:rsid w:val="008A61CB"/>
    <w:rsid w:val="008B46CB"/>
    <w:rsid w:val="008B5297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4081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8758D"/>
    <w:rsid w:val="00AC2DDB"/>
    <w:rsid w:val="00AC58EC"/>
    <w:rsid w:val="00AC7FD5"/>
    <w:rsid w:val="00AD16BA"/>
    <w:rsid w:val="00AD2794"/>
    <w:rsid w:val="00AE35AB"/>
    <w:rsid w:val="00AE73D8"/>
    <w:rsid w:val="00AF0A30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04A6"/>
    <w:rsid w:val="00D47018"/>
    <w:rsid w:val="00D54A6E"/>
    <w:rsid w:val="00D6317E"/>
    <w:rsid w:val="00D71413"/>
    <w:rsid w:val="00D800FE"/>
    <w:rsid w:val="00D83307"/>
    <w:rsid w:val="00D86F4A"/>
    <w:rsid w:val="00D91D9A"/>
    <w:rsid w:val="00DA61B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0EC"/>
    <w:rsid w:val="00E1158C"/>
    <w:rsid w:val="00E205F0"/>
    <w:rsid w:val="00E30566"/>
    <w:rsid w:val="00E336F4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25391"/>
    <w:rsid w:val="00F40658"/>
    <w:rsid w:val="00F45F85"/>
    <w:rsid w:val="00F51F00"/>
    <w:rsid w:val="00F520AE"/>
    <w:rsid w:val="00F808B1"/>
    <w:rsid w:val="00F818FF"/>
    <w:rsid w:val="00F861F1"/>
    <w:rsid w:val="00F94F02"/>
    <w:rsid w:val="00FA1311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DE22CD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9A4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A2C07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unhideWhenUsed/>
    <w:rsid w:val="005A2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2C07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5A2C07"/>
    <w:rPr>
      <w:rFonts w:ascii="Arial" w:eastAsia="Times New Roman" w:hAnsi="Arial" w:cs="Arial"/>
      <w:b/>
      <w:bCs/>
      <w:sz w:val="26"/>
      <w:szCs w:val="26"/>
    </w:rPr>
  </w:style>
  <w:style w:type="paragraph" w:customStyle="1" w:styleId="7">
    <w:name w:val="заголовок 7"/>
    <w:basedOn w:val="a"/>
    <w:next w:val="a"/>
    <w:uiPriority w:val="99"/>
    <w:rsid w:val="005A2C0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1">
    <w:name w:val="заголовок 2"/>
    <w:basedOn w:val="a"/>
    <w:next w:val="a"/>
    <w:uiPriority w:val="99"/>
    <w:rsid w:val="005A2C0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character" w:customStyle="1" w:styleId="10">
    <w:name w:val="Заголовок 1 Знак"/>
    <w:basedOn w:val="a0"/>
    <w:link w:val="1"/>
    <w:rsid w:val="009A4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117</TotalTime>
  <Pages>5</Pages>
  <Words>808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Ссер</cp:lastModifiedBy>
  <cp:revision>8</cp:revision>
  <cp:lastPrinted>2021-09-03T13:38:00Z</cp:lastPrinted>
  <dcterms:created xsi:type="dcterms:W3CDTF">2021-09-03T13:15:00Z</dcterms:created>
  <dcterms:modified xsi:type="dcterms:W3CDTF">2021-09-12T05:00:00Z</dcterms:modified>
</cp:coreProperties>
</file>